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5820" w14:textId="77777777" w:rsidR="00012A75" w:rsidRPr="00E0241A" w:rsidRDefault="00012A75" w:rsidP="00012A75">
      <w:pPr>
        <w:tabs>
          <w:tab w:val="left" w:pos="2016"/>
        </w:tabs>
        <w:ind w:right="-710"/>
        <w:rPr>
          <w:b/>
          <w:bCs/>
          <w:sz w:val="32"/>
          <w:szCs w:val="32"/>
        </w:rPr>
      </w:pPr>
      <w:r w:rsidRPr="00E0241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05A14B5" wp14:editId="0AD93894">
            <wp:simplePos x="0" y="0"/>
            <wp:positionH relativeFrom="margin">
              <wp:align>right</wp:align>
            </wp:positionH>
            <wp:positionV relativeFrom="paragraph">
              <wp:posOffset>-374650</wp:posOffset>
            </wp:positionV>
            <wp:extent cx="1068070" cy="979065"/>
            <wp:effectExtent l="0" t="0" r="0" b="0"/>
            <wp:wrapNone/>
            <wp:docPr id="2" name="Grafik 2" descr="Deutscher Jagdterrier Club e. 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utscher Jagdterrier Club e. V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9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241A">
        <w:rPr>
          <w:b/>
          <w:bCs/>
          <w:sz w:val="32"/>
          <w:szCs w:val="32"/>
        </w:rPr>
        <w:t>Verbandsstöberprüfung</w:t>
      </w:r>
    </w:p>
    <w:p w14:paraId="2773ABDA" w14:textId="77777777" w:rsidR="00C978E1" w:rsidRPr="00E0241A" w:rsidRDefault="00C978E1"/>
    <w:p w14:paraId="1B949713" w14:textId="77777777" w:rsidR="00012A75" w:rsidRPr="00E0241A" w:rsidRDefault="00012A75"/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985"/>
        <w:gridCol w:w="1302"/>
        <w:gridCol w:w="1243"/>
        <w:gridCol w:w="259"/>
        <w:gridCol w:w="1582"/>
        <w:gridCol w:w="1427"/>
        <w:gridCol w:w="1269"/>
      </w:tblGrid>
      <w:tr w:rsidR="00012A75" w:rsidRPr="00E0241A" w14:paraId="559C4E35" w14:textId="77777777" w:rsidTr="007058C4">
        <w:tc>
          <w:tcPr>
            <w:tcW w:w="1985" w:type="dxa"/>
          </w:tcPr>
          <w:p w14:paraId="2E747551" w14:textId="77777777" w:rsidR="00012A75" w:rsidRPr="00E0241A" w:rsidRDefault="00012A75">
            <w:pPr>
              <w:rPr>
                <w:b/>
                <w:bCs/>
              </w:rPr>
            </w:pPr>
            <w:r w:rsidRPr="00E0241A">
              <w:rPr>
                <w:b/>
                <w:bCs/>
              </w:rPr>
              <w:t>Arbeitsgruppe</w:t>
            </w:r>
          </w:p>
        </w:tc>
        <w:sdt>
          <w:sdtPr>
            <w:alias w:val="Arbeitsgruppe"/>
            <w:tag w:val="Arbeitsgruppe"/>
            <w:id w:val="871956307"/>
            <w:lock w:val="sdtLocked"/>
            <w:placeholder>
              <w:docPart w:val="82F4D7B0F0304CACA2D7E94AB97D6B1D"/>
            </w:placeholder>
            <w:showingPlcHdr/>
            <w15:appearance w15:val="hidden"/>
            <w:text/>
          </w:sdtPr>
          <w:sdtEndPr/>
          <w:sdtContent>
            <w:tc>
              <w:tcPr>
                <w:tcW w:w="4389" w:type="dxa"/>
                <w:gridSpan w:val="4"/>
              </w:tcPr>
              <w:p w14:paraId="44C56DDB" w14:textId="77777777" w:rsidR="00012A75" w:rsidRPr="00E0241A" w:rsidRDefault="005442CA">
                <w:r w:rsidRPr="00E0241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Prüfungsdatum"/>
            <w:tag w:val="Prüfungsdatum"/>
            <w:id w:val="1776668827"/>
            <w:lock w:val="sdtLocked"/>
            <w:placeholder>
              <w:docPart w:val="A0C9B293A4CA45B1BE69A98A5F8B6B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2"/>
              </w:tcPr>
              <w:p w14:paraId="651444B2" w14:textId="77777777" w:rsidR="00012A75" w:rsidRPr="00E0241A" w:rsidRDefault="00012A75">
                <w:r w:rsidRPr="00E0241A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5442CA" w:rsidRPr="00E0241A" w14:paraId="5A458267" w14:textId="77777777" w:rsidTr="006B6F41">
        <w:tc>
          <w:tcPr>
            <w:tcW w:w="9067" w:type="dxa"/>
            <w:gridSpan w:val="7"/>
          </w:tcPr>
          <w:p w14:paraId="68713685" w14:textId="77777777" w:rsidR="005442CA" w:rsidRPr="00E0241A" w:rsidRDefault="005442CA"/>
        </w:tc>
      </w:tr>
      <w:tr w:rsidR="00012A75" w:rsidRPr="00E0241A" w14:paraId="3FB196D3" w14:textId="77777777" w:rsidTr="006B6F41">
        <w:tc>
          <w:tcPr>
            <w:tcW w:w="1985" w:type="dxa"/>
          </w:tcPr>
          <w:p w14:paraId="37A88D73" w14:textId="77777777" w:rsidR="00012A75" w:rsidRPr="00E0241A" w:rsidRDefault="00012A75">
            <w:pPr>
              <w:rPr>
                <w:b/>
                <w:bCs/>
              </w:rPr>
            </w:pPr>
            <w:r w:rsidRPr="00E0241A">
              <w:rPr>
                <w:b/>
                <w:bCs/>
              </w:rPr>
              <w:t>Prüfungsort</w:t>
            </w:r>
          </w:p>
        </w:tc>
        <w:sdt>
          <w:sdtPr>
            <w:alias w:val="Prüfungsort"/>
            <w:tag w:val="Prüfungsort"/>
            <w:id w:val="-303397070"/>
            <w:lock w:val="sdtLocked"/>
            <w:placeholder>
              <w:docPart w:val="82F4D7B0F0304CACA2D7E94AB97D6B1D"/>
            </w:placeholder>
            <w:showingPlcHdr/>
            <w15:appearance w15:val="hidden"/>
            <w:text/>
          </w:sdtPr>
          <w:sdtEndPr/>
          <w:sdtContent>
            <w:tc>
              <w:tcPr>
                <w:tcW w:w="7082" w:type="dxa"/>
                <w:gridSpan w:val="6"/>
              </w:tcPr>
              <w:p w14:paraId="58473B0F" w14:textId="77777777" w:rsidR="00012A75" w:rsidRPr="00E0241A" w:rsidRDefault="00012A75">
                <w:r w:rsidRPr="00E0241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058C4" w:rsidRPr="00E0241A" w14:paraId="13F17C63" w14:textId="77777777" w:rsidTr="007058C4">
        <w:tc>
          <w:tcPr>
            <w:tcW w:w="1980" w:type="dxa"/>
          </w:tcPr>
          <w:p w14:paraId="1AF3F778" w14:textId="77777777" w:rsidR="007058C4" w:rsidRPr="007058C4" w:rsidRDefault="007058C4">
            <w:pPr>
              <w:rPr>
                <w:b/>
                <w:bCs/>
              </w:rPr>
            </w:pPr>
            <w:proofErr w:type="spellStart"/>
            <w:r w:rsidRPr="007058C4">
              <w:rPr>
                <w:b/>
                <w:bCs/>
              </w:rPr>
              <w:t>Prüfungsleiter:in</w:t>
            </w:r>
            <w:proofErr w:type="spellEnd"/>
          </w:p>
        </w:tc>
        <w:sdt>
          <w:sdtPr>
            <w:alias w:val="Prüfungsleiter"/>
            <w:tag w:val="Prüfungsleiter"/>
            <w:id w:val="-1323967276"/>
            <w:lock w:val="sdtLocked"/>
            <w:placeholder>
              <w:docPart w:val="DE644A5D5674449B8246A9FBB3CD0536"/>
            </w:placeholder>
            <w:showingPlcHdr/>
            <w15:appearance w15:val="hidden"/>
            <w:text/>
          </w:sdtPr>
          <w:sdtEndPr/>
          <w:sdtContent>
            <w:tc>
              <w:tcPr>
                <w:tcW w:w="7087" w:type="dxa"/>
                <w:gridSpan w:val="6"/>
              </w:tcPr>
              <w:p w14:paraId="1C696FC4" w14:textId="77777777" w:rsidR="007058C4" w:rsidRPr="00E0241A" w:rsidRDefault="007058C4">
                <w:r w:rsidRPr="00D731A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058C4" w:rsidRPr="00E0241A" w14:paraId="7E982D5C" w14:textId="77777777" w:rsidTr="006B6F41">
        <w:tc>
          <w:tcPr>
            <w:tcW w:w="9067" w:type="dxa"/>
            <w:gridSpan w:val="7"/>
          </w:tcPr>
          <w:p w14:paraId="323D8EB3" w14:textId="77777777" w:rsidR="007058C4" w:rsidRPr="00E0241A" w:rsidRDefault="007058C4"/>
        </w:tc>
      </w:tr>
      <w:tr w:rsidR="00012A75" w:rsidRPr="00E0241A" w14:paraId="583F2EEE" w14:textId="77777777" w:rsidTr="007058C4">
        <w:tc>
          <w:tcPr>
            <w:tcW w:w="1985" w:type="dxa"/>
          </w:tcPr>
          <w:p w14:paraId="2F111570" w14:textId="77777777" w:rsidR="00012A75" w:rsidRPr="00E0241A" w:rsidRDefault="00012A75">
            <w:pPr>
              <w:rPr>
                <w:b/>
                <w:bCs/>
              </w:rPr>
            </w:pPr>
            <w:proofErr w:type="spellStart"/>
            <w:r w:rsidRPr="00E0241A">
              <w:rPr>
                <w:b/>
                <w:bCs/>
              </w:rPr>
              <w:t>Richter:in</w:t>
            </w:r>
            <w:proofErr w:type="spellEnd"/>
          </w:p>
        </w:tc>
        <w:tc>
          <w:tcPr>
            <w:tcW w:w="4389" w:type="dxa"/>
            <w:gridSpan w:val="4"/>
          </w:tcPr>
          <w:p w14:paraId="3D703CA2" w14:textId="77777777" w:rsidR="00012A75" w:rsidRPr="00E0241A" w:rsidRDefault="00012A75">
            <w:pPr>
              <w:rPr>
                <w:b/>
                <w:bCs/>
              </w:rPr>
            </w:pPr>
            <w:r w:rsidRPr="00E0241A">
              <w:rPr>
                <w:b/>
                <w:bCs/>
              </w:rPr>
              <w:t>Name, Vorname</w:t>
            </w:r>
          </w:p>
        </w:tc>
        <w:tc>
          <w:tcPr>
            <w:tcW w:w="2693" w:type="dxa"/>
            <w:gridSpan w:val="2"/>
          </w:tcPr>
          <w:p w14:paraId="15D2EF9E" w14:textId="77777777" w:rsidR="00012A75" w:rsidRPr="00E0241A" w:rsidRDefault="00012A75">
            <w:pPr>
              <w:rPr>
                <w:b/>
                <w:bCs/>
              </w:rPr>
            </w:pPr>
            <w:proofErr w:type="spellStart"/>
            <w:r w:rsidRPr="00E0241A">
              <w:rPr>
                <w:b/>
                <w:bCs/>
              </w:rPr>
              <w:t>Richter:innennummer</w:t>
            </w:r>
            <w:proofErr w:type="spellEnd"/>
          </w:p>
        </w:tc>
      </w:tr>
      <w:sdt>
        <w:sdtPr>
          <w:id w:val="1291017177"/>
          <w15:repeatingSection/>
        </w:sdtPr>
        <w:sdtEndPr/>
        <w:sdtContent>
          <w:sdt>
            <w:sdtPr>
              <w:id w:val="75022850"/>
              <w:placeholder>
                <w:docPart w:val="FAB993EBC2394604894D66B03A09D8E1"/>
              </w:placeholder>
              <w15:repeatingSectionItem/>
            </w:sdtPr>
            <w:sdtEndPr/>
            <w:sdtContent>
              <w:tr w:rsidR="00012A75" w:rsidRPr="00E0241A" w14:paraId="5055425E" w14:textId="77777777" w:rsidTr="007058C4">
                <w:tc>
                  <w:tcPr>
                    <w:tcW w:w="1985" w:type="dxa"/>
                  </w:tcPr>
                  <w:p w14:paraId="0AF83296" w14:textId="77777777" w:rsidR="00012A75" w:rsidRPr="00E0241A" w:rsidRDefault="00012A75"/>
                </w:tc>
                <w:sdt>
                  <w:sdtPr>
                    <w:alias w:val="Name"/>
                    <w:tag w:val="Name"/>
                    <w:id w:val="-1567555370"/>
                    <w:lock w:val="sdtLocked"/>
                    <w:placeholder>
                      <w:docPart w:val="82F4D7B0F0304CACA2D7E94AB97D6B1D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4389" w:type="dxa"/>
                        <w:gridSpan w:val="4"/>
                      </w:tcPr>
                      <w:p w14:paraId="6EB95AF6" w14:textId="77777777" w:rsidR="00012A75" w:rsidRPr="00E0241A" w:rsidRDefault="00012A75">
                        <w:r w:rsidRPr="00E0241A">
                          <w:rPr>
                            <w:rStyle w:val="Platzhaltertext"/>
                          </w:rPr>
                          <w:t>Klicken oder tippen Sie hier, um Text einzugeben.</w:t>
                        </w:r>
                      </w:p>
                    </w:tc>
                  </w:sdtContent>
                </w:sdt>
                <w:sdt>
                  <w:sdtPr>
                    <w:alias w:val="Richternummer"/>
                    <w:tag w:val="Richternummer"/>
                    <w:id w:val="1110402102"/>
                    <w:lock w:val="sdtLocked"/>
                    <w:placeholder>
                      <w:docPart w:val="82F4D7B0F0304CACA2D7E94AB97D6B1D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2693" w:type="dxa"/>
                        <w:gridSpan w:val="2"/>
                      </w:tcPr>
                      <w:p w14:paraId="57E39197" w14:textId="77777777" w:rsidR="00012A75" w:rsidRPr="00E0241A" w:rsidRDefault="00012A75">
                        <w:r w:rsidRPr="00E0241A">
                          <w:rPr>
                            <w:rStyle w:val="Platzhaltertext"/>
                          </w:rPr>
                          <w:t>Klicken oder tippen Sie hier, um Text einzugeben.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B6F41" w:rsidRPr="00E0241A" w14:paraId="38B862B5" w14:textId="77777777" w:rsidTr="006B6F41">
        <w:tc>
          <w:tcPr>
            <w:tcW w:w="9067" w:type="dxa"/>
            <w:gridSpan w:val="7"/>
          </w:tcPr>
          <w:p w14:paraId="71DFFB4B" w14:textId="77777777" w:rsidR="006B6F41" w:rsidRPr="00E0241A" w:rsidRDefault="006B6F41"/>
        </w:tc>
      </w:tr>
      <w:tr w:rsidR="007E37DC" w:rsidRPr="00E0241A" w14:paraId="518EBE4D" w14:textId="77777777" w:rsidTr="007058C4">
        <w:tc>
          <w:tcPr>
            <w:tcW w:w="1985" w:type="dxa"/>
          </w:tcPr>
          <w:p w14:paraId="14AF9A57" w14:textId="77777777" w:rsidR="007E37DC" w:rsidRPr="00E0241A" w:rsidRDefault="007E37DC">
            <w:pPr>
              <w:rPr>
                <w:b/>
                <w:bCs/>
              </w:rPr>
            </w:pPr>
            <w:r w:rsidRPr="00E0241A">
              <w:rPr>
                <w:b/>
                <w:bCs/>
              </w:rPr>
              <w:t>Name des Hundes</w:t>
            </w:r>
          </w:p>
        </w:tc>
        <w:tc>
          <w:tcPr>
            <w:tcW w:w="1303" w:type="dxa"/>
          </w:tcPr>
          <w:p w14:paraId="2FC0B441" w14:textId="77777777" w:rsidR="007E37DC" w:rsidRPr="00E0241A" w:rsidRDefault="007E37DC">
            <w:pPr>
              <w:rPr>
                <w:b/>
                <w:bCs/>
              </w:rPr>
            </w:pPr>
            <w:r w:rsidRPr="00E0241A">
              <w:rPr>
                <w:b/>
                <w:bCs/>
              </w:rPr>
              <w:t>Rasse</w:t>
            </w:r>
          </w:p>
        </w:tc>
        <w:tc>
          <w:tcPr>
            <w:tcW w:w="1503" w:type="dxa"/>
            <w:gridSpan w:val="2"/>
          </w:tcPr>
          <w:p w14:paraId="0ECFE161" w14:textId="77777777" w:rsidR="007E37DC" w:rsidRPr="00E0241A" w:rsidRDefault="007E37DC">
            <w:pPr>
              <w:rPr>
                <w:b/>
                <w:bCs/>
              </w:rPr>
            </w:pPr>
            <w:r w:rsidRPr="00E0241A">
              <w:rPr>
                <w:b/>
                <w:bCs/>
              </w:rPr>
              <w:t>ZB-Nr.</w:t>
            </w:r>
          </w:p>
        </w:tc>
        <w:tc>
          <w:tcPr>
            <w:tcW w:w="1583" w:type="dxa"/>
          </w:tcPr>
          <w:p w14:paraId="58060FD1" w14:textId="77777777" w:rsidR="007E37DC" w:rsidRPr="00E0241A" w:rsidRDefault="007E37DC">
            <w:pPr>
              <w:rPr>
                <w:b/>
                <w:bCs/>
              </w:rPr>
            </w:pPr>
            <w:proofErr w:type="spellStart"/>
            <w:r w:rsidRPr="00E0241A">
              <w:rPr>
                <w:b/>
                <w:bCs/>
              </w:rPr>
              <w:t>Führer:in</w:t>
            </w:r>
            <w:proofErr w:type="spellEnd"/>
          </w:p>
        </w:tc>
        <w:tc>
          <w:tcPr>
            <w:tcW w:w="2693" w:type="dxa"/>
            <w:gridSpan w:val="2"/>
          </w:tcPr>
          <w:p w14:paraId="7B99ACFF" w14:textId="77777777" w:rsidR="007E37DC" w:rsidRPr="00E0241A" w:rsidRDefault="007E37DC">
            <w:pPr>
              <w:rPr>
                <w:b/>
                <w:bCs/>
              </w:rPr>
            </w:pPr>
            <w:r w:rsidRPr="00E0241A">
              <w:rPr>
                <w:b/>
                <w:bCs/>
              </w:rPr>
              <w:t>Ergebnis</w:t>
            </w:r>
          </w:p>
        </w:tc>
      </w:tr>
      <w:sdt>
        <w:sdtPr>
          <w:id w:val="-612744947"/>
          <w15:repeatingSection/>
        </w:sdtPr>
        <w:sdtEndPr/>
        <w:sdtContent>
          <w:sdt>
            <w:sdtPr>
              <w:id w:val="1127202670"/>
              <w:placeholder>
                <w:docPart w:val="FAB993EBC2394604894D66B03A09D8E1"/>
              </w:placeholder>
              <w15:repeatingSectionItem/>
            </w:sdtPr>
            <w:sdtEndPr/>
            <w:sdtContent>
              <w:tr w:rsidR="00012A75" w:rsidRPr="00E0241A" w14:paraId="57F53A04" w14:textId="77777777" w:rsidTr="00927706">
                <w:trPr>
                  <w:trHeight w:val="276"/>
                </w:trPr>
                <w:sdt>
                  <w:sdtPr>
                    <w:alias w:val="Hundename"/>
                    <w:tag w:val="Hundename"/>
                    <w:id w:val="662818122"/>
                    <w:lock w:val="sdtLocked"/>
                    <w:placeholder>
                      <w:docPart w:val="82F4D7B0F0304CACA2D7E94AB97D6B1D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1985" w:type="dxa"/>
                      </w:tcPr>
                      <w:p w14:paraId="6C277FFD" w14:textId="77777777" w:rsidR="00012A75" w:rsidRPr="00E0241A" w:rsidRDefault="007E37DC">
                        <w:r w:rsidRPr="00E0241A">
                          <w:rPr>
                            <w:rStyle w:val="Platzhaltertext"/>
                          </w:rPr>
                          <w:t>Klicken oder tippen Sie hier, um Text einzugeben.</w:t>
                        </w:r>
                      </w:p>
                    </w:tc>
                  </w:sdtContent>
                </w:sdt>
                <w:sdt>
                  <w:sdtPr>
                    <w:alias w:val="Rasse"/>
                    <w:tag w:val="Rasse"/>
                    <w:id w:val="-1295051548"/>
                    <w:lock w:val="sdtLocked"/>
                    <w:placeholder>
                      <w:docPart w:val="82F4D7B0F0304CACA2D7E94AB97D6B1D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1303" w:type="dxa"/>
                      </w:tcPr>
                      <w:p w14:paraId="4265FBF4" w14:textId="77777777" w:rsidR="00012A75" w:rsidRPr="00E0241A" w:rsidRDefault="007E37DC">
                        <w:r w:rsidRPr="00E0241A">
                          <w:rPr>
                            <w:rStyle w:val="Platzhaltertext"/>
                          </w:rPr>
                          <w:t>Klicken oder tippen Sie hier, um Text einzugeben.</w:t>
                        </w:r>
                      </w:p>
                    </w:tc>
                  </w:sdtContent>
                </w:sdt>
                <w:sdt>
                  <w:sdtPr>
                    <w:alias w:val="ZB-Nr"/>
                    <w:tag w:val="ZB-Nr"/>
                    <w:id w:val="-96179829"/>
                    <w:lock w:val="sdtLocked"/>
                    <w:placeholder>
                      <w:docPart w:val="82F4D7B0F0304CACA2D7E94AB97D6B1D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1503" w:type="dxa"/>
                        <w:gridSpan w:val="2"/>
                      </w:tcPr>
                      <w:p w14:paraId="5D7FA0F9" w14:textId="77777777" w:rsidR="00012A75" w:rsidRPr="00E0241A" w:rsidRDefault="007E37DC">
                        <w:r w:rsidRPr="00E0241A">
                          <w:rPr>
                            <w:rStyle w:val="Platzhaltertext"/>
                          </w:rPr>
                          <w:t>Klicken oder tippen Sie hier, um Text einzugeben.</w:t>
                        </w:r>
                      </w:p>
                    </w:tc>
                  </w:sdtContent>
                </w:sdt>
                <w:sdt>
                  <w:sdtPr>
                    <w:alias w:val="Führer"/>
                    <w:tag w:val="Führer"/>
                    <w:id w:val="-538665961"/>
                    <w:lock w:val="sdtLocked"/>
                    <w:placeholder>
                      <w:docPart w:val="82F4D7B0F0304CACA2D7E94AB97D6B1D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1583" w:type="dxa"/>
                      </w:tcPr>
                      <w:p w14:paraId="044F486D" w14:textId="77777777" w:rsidR="00012A75" w:rsidRPr="00E0241A" w:rsidRDefault="007E37DC">
                        <w:r w:rsidRPr="00E0241A">
                          <w:rPr>
                            <w:rStyle w:val="Platzhaltertext"/>
                          </w:rPr>
                          <w:t>Klicken oder tippen Sie hier, um Text einzugeben.</w:t>
                        </w:r>
                      </w:p>
                    </w:tc>
                  </w:sdtContent>
                </w:sdt>
                <w:sdt>
                  <w:sdtPr>
                    <w:alias w:val="Ergebnis"/>
                    <w:tag w:val="Ergebnis"/>
                    <w:id w:val="1230035255"/>
                    <w:lock w:val="sdtLocked"/>
                    <w:placeholder>
                      <w:docPart w:val="82F4D7B0F0304CACA2D7E94AB97D6B1D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1428" w:type="dxa"/>
                      </w:tcPr>
                      <w:p w14:paraId="709A3A83" w14:textId="77777777" w:rsidR="00012A75" w:rsidRPr="00E0241A" w:rsidRDefault="005A303C">
                        <w:r w:rsidRPr="00E0241A">
                          <w:rPr>
                            <w:rStyle w:val="Platzhaltertext"/>
                          </w:rPr>
                          <w:t>Klicken oder tippen Sie hier, um Text einzugeben.</w:t>
                        </w:r>
                      </w:p>
                    </w:tc>
                  </w:sdtContent>
                </w:sdt>
                <w:sdt>
                  <w:sdtPr>
                    <w:alias w:val="Bestanden"/>
                    <w:tag w:val="Bestanden"/>
                    <w:id w:val="1084498586"/>
                    <w:lock w:val="sdtLocked"/>
                    <w:placeholder>
                      <w:docPart w:val="7457405B632E4C5FA9D08EC527A1F39E"/>
                    </w:placeholder>
                    <w:showingPlcHdr/>
                    <w:dropDownList>
                      <w:listItem w:displayText="A bestanden" w:value="A bestanden"/>
                      <w:listItem w:displayText="A nicht bestanden" w:value="A nicht bestanden"/>
                      <w:listItem w:displayText="B bestanden" w:value="B bestanden"/>
                      <w:listItem w:displayText="B nicht bestanden" w:value="B nicht bestanden"/>
                    </w:dropDownList>
                  </w:sdtPr>
                  <w:sdtEndPr/>
                  <w:sdtContent>
                    <w:tc>
                      <w:tcPr>
                        <w:tcW w:w="1265" w:type="dxa"/>
                      </w:tcPr>
                      <w:p w14:paraId="67C3A747" w14:textId="77777777" w:rsidR="00012A75" w:rsidRPr="00E0241A" w:rsidRDefault="007E37DC">
                        <w:r w:rsidRPr="00E0241A">
                          <w:rPr>
                            <w:rStyle w:val="Platzhaltertext"/>
                          </w:rPr>
                          <w:t>Wählen Sie ein Element aus.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B6F41" w:rsidRPr="00E0241A" w14:paraId="4EFF04B4" w14:textId="77777777" w:rsidTr="006B6F41">
        <w:tc>
          <w:tcPr>
            <w:tcW w:w="9067" w:type="dxa"/>
            <w:gridSpan w:val="7"/>
          </w:tcPr>
          <w:p w14:paraId="75BF8284" w14:textId="77777777" w:rsidR="006B6F41" w:rsidRPr="00E0241A" w:rsidRDefault="006B6F41"/>
        </w:tc>
      </w:tr>
      <w:tr w:rsidR="00EA7E01" w:rsidRPr="00E0241A" w14:paraId="29D9B66F" w14:textId="77777777" w:rsidTr="006B6F41">
        <w:tc>
          <w:tcPr>
            <w:tcW w:w="9067" w:type="dxa"/>
            <w:gridSpan w:val="7"/>
          </w:tcPr>
          <w:p w14:paraId="286445E2" w14:textId="77777777" w:rsidR="00EA7E01" w:rsidRPr="00E0241A" w:rsidRDefault="00EA7E01">
            <w:pPr>
              <w:rPr>
                <w:b/>
                <w:bCs/>
              </w:rPr>
            </w:pPr>
            <w:r w:rsidRPr="00E0241A">
              <w:rPr>
                <w:b/>
                <w:bCs/>
              </w:rPr>
              <w:t>Text</w:t>
            </w:r>
          </w:p>
        </w:tc>
      </w:tr>
      <w:tr w:rsidR="00EA7E01" w:rsidRPr="00E0241A" w14:paraId="360C141B" w14:textId="77777777" w:rsidTr="006B6F41">
        <w:trPr>
          <w:trHeight w:val="747"/>
        </w:trPr>
        <w:sdt>
          <w:sdtPr>
            <w:alias w:val="Text"/>
            <w:tag w:val="Text"/>
            <w:id w:val="-808473267"/>
            <w:lock w:val="sdtLocked"/>
            <w:placeholder>
              <w:docPart w:val="82F4D7B0F0304CACA2D7E94AB97D6B1D"/>
            </w:placeholder>
            <w:showingPlcHdr/>
            <w15:appearance w15:val="hidden"/>
            <w:text/>
          </w:sdtPr>
          <w:sdtEndPr/>
          <w:sdtContent>
            <w:tc>
              <w:tcPr>
                <w:tcW w:w="9067" w:type="dxa"/>
                <w:gridSpan w:val="7"/>
              </w:tcPr>
              <w:p w14:paraId="2038972B" w14:textId="77777777" w:rsidR="00EA7E01" w:rsidRPr="00E0241A" w:rsidRDefault="00EA7E01">
                <w:r w:rsidRPr="00E0241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B6F41" w:rsidRPr="00E0241A" w14:paraId="346A8650" w14:textId="77777777" w:rsidTr="00FB3CE1">
        <w:tc>
          <w:tcPr>
            <w:tcW w:w="9067" w:type="dxa"/>
            <w:gridSpan w:val="7"/>
          </w:tcPr>
          <w:p w14:paraId="086C0E3A" w14:textId="77777777" w:rsidR="006B6F41" w:rsidRPr="00E0241A" w:rsidRDefault="006B6F41">
            <w:r w:rsidRPr="00E0241A">
              <w:rPr>
                <w:b/>
                <w:bCs/>
              </w:rPr>
              <w:t>Bild</w:t>
            </w:r>
          </w:p>
        </w:tc>
      </w:tr>
      <w:sdt>
        <w:sdtPr>
          <w:rPr>
            <w:rStyle w:val="Bilder-TabelleZchn"/>
          </w:rPr>
          <w:id w:val="1931089066"/>
          <w15:repeatingSection/>
        </w:sdtPr>
        <w:sdtEndPr>
          <w:rPr>
            <w:rStyle w:val="Bilder-TabelleZchn"/>
          </w:rPr>
        </w:sdtEndPr>
        <w:sdtContent>
          <w:sdt>
            <w:sdtPr>
              <w:rPr>
                <w:rStyle w:val="Bilder-TabelleZchn"/>
              </w:rPr>
              <w:id w:val="1241454391"/>
              <w:placeholder>
                <w:docPart w:val="FAB993EBC2394604894D66B03A09D8E1"/>
              </w:placeholder>
              <w15:repeatingSectionItem/>
            </w:sdtPr>
            <w:sdtEndPr>
              <w:rPr>
                <w:rStyle w:val="Bilder-TabelleZchn"/>
              </w:rPr>
            </w:sdtEndPr>
            <w:sdtContent>
              <w:tr w:rsidR="005442CA" w:rsidRPr="00E0241A" w14:paraId="23303052" w14:textId="77777777" w:rsidTr="007058C4">
                <w:trPr>
                  <w:trHeight w:val="3131"/>
                </w:trPr>
                <w:sdt>
                  <w:sdtPr>
                    <w:rPr>
                      <w:rStyle w:val="Bilder-TabelleZchn"/>
                    </w:rPr>
                    <w:alias w:val="Bild"/>
                    <w:tag w:val="Bild"/>
                    <w:id w:val="-1496798978"/>
                    <w:lock w:val="sdtLocked"/>
                    <w:showingPlcHdr/>
                    <w:picture/>
                  </w:sdtPr>
                  <w:sdtEndPr>
                    <w:rPr>
                      <w:rStyle w:val="Bilder-TabelleZchn"/>
                    </w:rPr>
                  </w:sdtEndPr>
                  <w:sdtContent>
                    <w:tc>
                      <w:tcPr>
                        <w:tcW w:w="4532" w:type="dxa"/>
                        <w:gridSpan w:val="3"/>
                        <w:vAlign w:val="center"/>
                      </w:tcPr>
                      <w:p w14:paraId="75AF6A39" w14:textId="77777777" w:rsidR="005442CA" w:rsidRPr="00E964E3" w:rsidRDefault="006B6F41" w:rsidP="00E964E3">
                        <w:pPr>
                          <w:pStyle w:val="Bilder-Tabelle"/>
                          <w:rPr>
                            <w:rStyle w:val="Bilder-TabelleZchn"/>
                          </w:rPr>
                        </w:pPr>
                        <w:r w:rsidRPr="00E964E3">
                          <w:rPr>
                            <w:noProof/>
                          </w:rPr>
                          <w:drawing>
                            <wp:inline distT="0" distB="0" distL="0" distR="0" wp14:anchorId="4A5C2A8E" wp14:editId="4CD96A8B">
                              <wp:extent cx="1903095" cy="1903095"/>
                              <wp:effectExtent l="0" t="0" r="1905" b="1905"/>
                              <wp:docPr id="1" name="Bild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Bild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3095" cy="1903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sdtContent>
                </w:sdt>
                <w:sdt>
                  <w:sdtPr>
                    <w:rPr>
                      <w:rStyle w:val="Bilder-TabelleZchn"/>
                    </w:rPr>
                    <w:alias w:val="Bild"/>
                    <w:tag w:val="Bild"/>
                    <w:id w:val="1468705269"/>
                    <w:lock w:val="sdtLocked"/>
                    <w:showingPlcHdr/>
                    <w:picture/>
                  </w:sdtPr>
                  <w:sdtEndPr>
                    <w:rPr>
                      <w:rStyle w:val="Bilder-TabelleZchn"/>
                    </w:rPr>
                  </w:sdtEndPr>
                  <w:sdtContent>
                    <w:tc>
                      <w:tcPr>
                        <w:tcW w:w="4535" w:type="dxa"/>
                        <w:gridSpan w:val="4"/>
                        <w:vAlign w:val="center"/>
                      </w:tcPr>
                      <w:p w14:paraId="658B11A1" w14:textId="77777777" w:rsidR="005442CA" w:rsidRPr="00E0241A" w:rsidRDefault="006B6F41" w:rsidP="00E964E3">
                        <w:pPr>
                          <w:pStyle w:val="Bilder-Tabelle"/>
                        </w:pPr>
                        <w:r w:rsidRPr="00E964E3">
                          <w:rPr>
                            <w:noProof/>
                          </w:rPr>
                          <w:drawing>
                            <wp:inline distT="0" distB="0" distL="0" distR="0" wp14:anchorId="4BD931FC" wp14:editId="665F6211">
                              <wp:extent cx="1903095" cy="1903095"/>
                              <wp:effectExtent l="0" t="0" r="1905" b="1905"/>
                              <wp:docPr id="3" name="Bild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Bild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3095" cy="1903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ABA83AC" w14:textId="77777777" w:rsidR="00EA7E01" w:rsidRPr="00E0241A" w:rsidRDefault="00EA7E01"/>
    <w:sectPr w:rsidR="00EA7E01" w:rsidRPr="00E0241A" w:rsidSect="000E716D"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D885" w14:textId="77777777" w:rsidR="008E4898" w:rsidRDefault="008E4898" w:rsidP="009D6C67">
      <w:pPr>
        <w:spacing w:after="0" w:line="240" w:lineRule="auto"/>
      </w:pPr>
      <w:r>
        <w:separator/>
      </w:r>
    </w:p>
  </w:endnote>
  <w:endnote w:type="continuationSeparator" w:id="0">
    <w:p w14:paraId="2D0EF233" w14:textId="77777777" w:rsidR="008E4898" w:rsidRDefault="008E4898" w:rsidP="009D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36C2" w14:textId="77777777" w:rsidR="000E716D" w:rsidRDefault="009D6C67">
    <w:pPr>
      <w:pStyle w:val="Fuzeile"/>
    </w:pPr>
    <w:r>
      <w:t>Berichtsbogen: Verbandsstöberprüfung</w:t>
    </w:r>
  </w:p>
  <w:p w14:paraId="79067FF9" w14:textId="77777777" w:rsidR="000E716D" w:rsidRDefault="009D6C67">
    <w:pPr>
      <w:pStyle w:val="Fuzeile"/>
    </w:pPr>
    <w:r>
      <w:t>Version 1.0</w:t>
    </w:r>
  </w:p>
  <w:p w14:paraId="096868F3" w14:textId="77777777" w:rsidR="009D6C67" w:rsidRDefault="009D6C67">
    <w:pPr>
      <w:pStyle w:val="Fuzeile"/>
    </w:pPr>
    <w:r>
      <w:t>01.04.2022</w:t>
    </w:r>
  </w:p>
  <w:p w14:paraId="058EDE90" w14:textId="77777777" w:rsidR="009D6C67" w:rsidRDefault="009D6C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06D2" w14:textId="77777777" w:rsidR="008E4898" w:rsidRDefault="008E4898" w:rsidP="009D6C67">
      <w:pPr>
        <w:spacing w:after="0" w:line="240" w:lineRule="auto"/>
      </w:pPr>
      <w:r>
        <w:separator/>
      </w:r>
    </w:p>
  </w:footnote>
  <w:footnote w:type="continuationSeparator" w:id="0">
    <w:p w14:paraId="39E3B6BA" w14:textId="77777777" w:rsidR="008E4898" w:rsidRDefault="008E4898" w:rsidP="009D6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F3"/>
    <w:rsid w:val="00012A75"/>
    <w:rsid w:val="000E716D"/>
    <w:rsid w:val="0033596B"/>
    <w:rsid w:val="005442CA"/>
    <w:rsid w:val="005A303C"/>
    <w:rsid w:val="006B6F41"/>
    <w:rsid w:val="007058C4"/>
    <w:rsid w:val="00736F8E"/>
    <w:rsid w:val="007971D2"/>
    <w:rsid w:val="007E37DC"/>
    <w:rsid w:val="008D1DAD"/>
    <w:rsid w:val="008E4898"/>
    <w:rsid w:val="00927706"/>
    <w:rsid w:val="009D6C67"/>
    <w:rsid w:val="00AC1CF3"/>
    <w:rsid w:val="00C978E1"/>
    <w:rsid w:val="00CF4FD3"/>
    <w:rsid w:val="00DD1B56"/>
    <w:rsid w:val="00E0241A"/>
    <w:rsid w:val="00E57994"/>
    <w:rsid w:val="00E66FB6"/>
    <w:rsid w:val="00E964E3"/>
    <w:rsid w:val="00E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4D7"/>
  <w15:chartTrackingRefBased/>
  <w15:docId w15:val="{5C04C0ED-79CC-4DFA-A2D2-876D6C0B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2A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12A75"/>
    <w:rPr>
      <w:color w:val="808080"/>
    </w:rPr>
  </w:style>
  <w:style w:type="paragraph" w:customStyle="1" w:styleId="Bilder-Tabelle">
    <w:name w:val="Bilder-Tabelle"/>
    <w:basedOn w:val="Standard"/>
    <w:link w:val="Bilder-TabelleZchn"/>
    <w:qFormat/>
    <w:rsid w:val="00E964E3"/>
    <w:pPr>
      <w:spacing w:after="0" w:line="240" w:lineRule="auto"/>
      <w:jc w:val="center"/>
    </w:pPr>
  </w:style>
  <w:style w:type="paragraph" w:styleId="Kopfzeile">
    <w:name w:val="header"/>
    <w:basedOn w:val="Standard"/>
    <w:link w:val="KopfzeileZchn"/>
    <w:uiPriority w:val="99"/>
    <w:unhideWhenUsed/>
    <w:rsid w:val="009D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ilder-TabelleZchn">
    <w:name w:val="Bilder-Tabelle Zchn"/>
    <w:basedOn w:val="Absatz-Standardschriftart"/>
    <w:link w:val="Bilder-Tabelle"/>
    <w:rsid w:val="00E964E3"/>
  </w:style>
  <w:style w:type="character" w:customStyle="1" w:styleId="KopfzeileZchn">
    <w:name w:val="Kopfzeile Zchn"/>
    <w:basedOn w:val="Absatz-Standardschriftart"/>
    <w:link w:val="Kopfzeile"/>
    <w:uiPriority w:val="99"/>
    <w:rsid w:val="009D6C67"/>
  </w:style>
  <w:style w:type="paragraph" w:styleId="Fuzeile">
    <w:name w:val="footer"/>
    <w:basedOn w:val="Standard"/>
    <w:link w:val="FuzeileZchn"/>
    <w:uiPriority w:val="99"/>
    <w:unhideWhenUsed/>
    <w:rsid w:val="009D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Baum\Desktop\Goetz\Verbandsst&#246;berpr&#252;f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F4D7B0F0304CACA2D7E94AB97D6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F85B7-0955-45F2-AADB-7B11359540DB}"/>
      </w:docPartPr>
      <w:docPartBody>
        <w:p w:rsidR="00DD2F99" w:rsidRDefault="006E740D">
          <w:pPr>
            <w:pStyle w:val="82F4D7B0F0304CACA2D7E94AB97D6B1D"/>
          </w:pPr>
          <w:r w:rsidRPr="00A47E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C9B293A4CA45B1BE69A98A5F8B6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5CED3-85CB-454C-9B88-147C22D05962}"/>
      </w:docPartPr>
      <w:docPartBody>
        <w:p w:rsidR="00DD2F99" w:rsidRDefault="006E740D">
          <w:pPr>
            <w:pStyle w:val="A0C9B293A4CA45B1BE69A98A5F8B6B38"/>
          </w:pPr>
          <w:r w:rsidRPr="00A47E9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644A5D5674449B8246A9FBB3CD0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B5013-9F1C-4560-88F1-DC96F5FB9A1E}"/>
      </w:docPartPr>
      <w:docPartBody>
        <w:p w:rsidR="00DD2F99" w:rsidRDefault="006E740D">
          <w:pPr>
            <w:pStyle w:val="DE644A5D5674449B8246A9FBB3CD0536"/>
          </w:pPr>
          <w:r w:rsidRPr="00D731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B993EBC2394604894D66B03A09D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F3FC4-37B2-4CDA-B072-0906D81AB152}"/>
      </w:docPartPr>
      <w:docPartBody>
        <w:p w:rsidR="00DD2F99" w:rsidRDefault="006E740D">
          <w:pPr>
            <w:pStyle w:val="FAB993EBC2394604894D66B03A09D8E1"/>
          </w:pPr>
          <w:r w:rsidRPr="00A47E95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7457405B632E4C5FA9D08EC527A1F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D3A68-2E67-4193-97FF-DEB31C80351C}"/>
      </w:docPartPr>
      <w:docPartBody>
        <w:p w:rsidR="00DD2F99" w:rsidRDefault="006E740D">
          <w:pPr>
            <w:pStyle w:val="7457405B632E4C5FA9D08EC527A1F39E"/>
          </w:pPr>
          <w:r w:rsidRPr="00A47E9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0D"/>
    <w:rsid w:val="006E740D"/>
    <w:rsid w:val="00D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2F4D7B0F0304CACA2D7E94AB97D6B1D">
    <w:name w:val="82F4D7B0F0304CACA2D7E94AB97D6B1D"/>
  </w:style>
  <w:style w:type="paragraph" w:customStyle="1" w:styleId="A0C9B293A4CA45B1BE69A98A5F8B6B38">
    <w:name w:val="A0C9B293A4CA45B1BE69A98A5F8B6B38"/>
  </w:style>
  <w:style w:type="paragraph" w:customStyle="1" w:styleId="DE644A5D5674449B8246A9FBB3CD0536">
    <w:name w:val="DE644A5D5674449B8246A9FBB3CD0536"/>
  </w:style>
  <w:style w:type="paragraph" w:customStyle="1" w:styleId="FAB993EBC2394604894D66B03A09D8E1">
    <w:name w:val="FAB993EBC2394604894D66B03A09D8E1"/>
  </w:style>
  <w:style w:type="paragraph" w:customStyle="1" w:styleId="7457405B632E4C5FA9D08EC527A1F39E">
    <w:name w:val="7457405B632E4C5FA9D08EC527A1F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8FDEB-F234-4577-948D-CE9FE14B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Verbandsstöberprüfung</Template>
  <TotalTime>0</TotalTime>
  <Pages>1</Pages>
  <Words>118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Baum</dc:creator>
  <cp:keywords/>
  <dc:description/>
  <cp:lastModifiedBy>Bernhard Haus</cp:lastModifiedBy>
  <cp:revision>2</cp:revision>
  <dcterms:created xsi:type="dcterms:W3CDTF">2022-05-14T09:22:00Z</dcterms:created>
  <dcterms:modified xsi:type="dcterms:W3CDTF">2022-05-14T09:22:00Z</dcterms:modified>
</cp:coreProperties>
</file>